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BE" w:rsidRPr="009B61B4" w:rsidRDefault="00206DBE" w:rsidP="0056334F">
      <w:pPr>
        <w:jc w:val="center"/>
        <w:rPr>
          <w:rFonts w:ascii="Kristen ITC" w:hAnsi="Kristen ITC"/>
          <w:sz w:val="32"/>
          <w:szCs w:val="32"/>
          <w:u w:val="single"/>
        </w:rPr>
      </w:pPr>
      <w:r w:rsidRPr="009B61B4">
        <w:rPr>
          <w:rFonts w:ascii="Kristen ITC" w:hAnsi="Kristen ITC"/>
          <w:sz w:val="32"/>
          <w:szCs w:val="32"/>
          <w:u w:val="single"/>
        </w:rPr>
        <w:t>Summer Math Brain Builder</w:t>
      </w:r>
    </w:p>
    <w:p w:rsidR="00206DBE" w:rsidRDefault="00206DBE" w:rsidP="009B61B4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Hello incoming 4</w:t>
      </w:r>
      <w:r w:rsidRPr="009B61B4">
        <w:rPr>
          <w:rFonts w:ascii="Kristen ITC" w:hAnsi="Kristen ITC"/>
          <w:sz w:val="32"/>
          <w:szCs w:val="32"/>
          <w:vertAlign w:val="superscript"/>
        </w:rPr>
        <w:t>th</w:t>
      </w:r>
      <w:r>
        <w:rPr>
          <w:rFonts w:ascii="Kristen ITC" w:hAnsi="Kristen ITC"/>
          <w:sz w:val="32"/>
          <w:szCs w:val="32"/>
        </w:rPr>
        <w:t xml:space="preserve"> grade student!!! I am so excited about having you in my fourth grade Math classroom for the 2016-2017 school year! We will be learning so many new math concepts together; it is going to be a great year!</w:t>
      </w:r>
    </w:p>
    <w:p w:rsidR="00206DBE" w:rsidRDefault="00206DBE" w:rsidP="009B61B4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The calendar attached is for the months of June and July. Each week is labeled with a new content topic we will be answering problems about. On each Sunday evening, I will be posting a video to my website explaining how to solve problems with the content for that week. You may solve a problem a day, or you can do all five problems at once, it is up to you! Each week also has a website to practice that week’s material; they are all fun games, so try them out! Attach all your answers and work with a separate piece of paper. It is very important that you have your times tables memorized up to 12 before 4</w:t>
      </w:r>
      <w:r w:rsidRPr="009B61B4">
        <w:rPr>
          <w:rFonts w:ascii="Kristen ITC" w:hAnsi="Kristen ITC"/>
          <w:sz w:val="32"/>
          <w:szCs w:val="32"/>
          <w:vertAlign w:val="superscript"/>
        </w:rPr>
        <w:t>th</w:t>
      </w:r>
      <w:r>
        <w:rPr>
          <w:rFonts w:ascii="Kristen ITC" w:hAnsi="Kristen ITC"/>
          <w:sz w:val="32"/>
          <w:szCs w:val="32"/>
        </w:rPr>
        <w:t xml:space="preserve"> grade, so practice each week! I look forward to a great year with you! Have a blast this summer and go outside, be a kiddo!</w:t>
      </w:r>
    </w:p>
    <w:p w:rsidR="00206DBE" w:rsidRDefault="00206DBE" w:rsidP="009B61B4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Website: </w:t>
      </w:r>
      <w:hyperlink r:id="rId4" w:history="1">
        <w:r w:rsidRPr="005964FA">
          <w:rPr>
            <w:rStyle w:val="Hyperlink"/>
            <w:rFonts w:ascii="Kristen ITC" w:hAnsi="Kristen ITC"/>
            <w:sz w:val="32"/>
            <w:szCs w:val="32"/>
          </w:rPr>
          <w:t>www.mrspivey4thgrademath.weebly.com</w:t>
        </w:r>
      </w:hyperlink>
      <w:r>
        <w:rPr>
          <w:rFonts w:ascii="Kristen ITC" w:hAnsi="Kristen ITC"/>
          <w:sz w:val="32"/>
          <w:szCs w:val="32"/>
        </w:rPr>
        <w:t xml:space="preserve"> (videos will be posted under the HELP!!!!! tab) </w:t>
      </w:r>
    </w:p>
    <w:p w:rsidR="00206DBE" w:rsidRDefault="00206DBE" w:rsidP="0056334F">
      <w:pPr>
        <w:jc w:val="center"/>
        <w:rPr>
          <w:rFonts w:ascii="Kristen ITC" w:hAnsi="Kristen ITC"/>
          <w:sz w:val="32"/>
          <w:szCs w:val="32"/>
        </w:rPr>
      </w:pPr>
    </w:p>
    <w:p w:rsidR="00206DBE" w:rsidRPr="00D836DA" w:rsidRDefault="00206DBE" w:rsidP="0056334F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June Math Calendar- 4th</w:t>
      </w:r>
      <w:r w:rsidRPr="00D836DA">
        <w:rPr>
          <w:rFonts w:ascii="Kristen ITC" w:hAnsi="Kristen ITC"/>
          <w:sz w:val="32"/>
          <w:szCs w:val="32"/>
        </w:rPr>
        <w:t xml:space="preserve"> Grade</w:t>
      </w:r>
    </w:p>
    <w:tbl>
      <w:tblPr>
        <w:tblW w:w="1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5"/>
        <w:gridCol w:w="1975"/>
        <w:gridCol w:w="1973"/>
        <w:gridCol w:w="3684"/>
        <w:gridCol w:w="2025"/>
        <w:gridCol w:w="1854"/>
      </w:tblGrid>
      <w:tr w:rsidR="00206DBE" w:rsidRPr="00997397" w:rsidTr="00BA4EC5">
        <w:trPr>
          <w:trHeight w:val="616"/>
        </w:trPr>
        <w:tc>
          <w:tcPr>
            <w:tcW w:w="2129" w:type="dxa"/>
          </w:tcPr>
          <w:p w:rsidR="00206DBE" w:rsidRPr="00997397" w:rsidRDefault="00206DBE" w:rsidP="00997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Content for the week</w:t>
            </w:r>
          </w:p>
        </w:tc>
        <w:tc>
          <w:tcPr>
            <w:tcW w:w="2291" w:type="dxa"/>
          </w:tcPr>
          <w:p w:rsidR="00206DBE" w:rsidRPr="00997397" w:rsidRDefault="00206DBE" w:rsidP="00997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97397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90" w:type="dxa"/>
          </w:tcPr>
          <w:p w:rsidR="00206DBE" w:rsidRPr="00997397" w:rsidRDefault="00206DBE" w:rsidP="00997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97397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59" w:type="dxa"/>
          </w:tcPr>
          <w:p w:rsidR="00206DBE" w:rsidRPr="00997397" w:rsidRDefault="00206DBE" w:rsidP="00997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97397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08" w:type="dxa"/>
          </w:tcPr>
          <w:p w:rsidR="00206DBE" w:rsidRPr="00997397" w:rsidRDefault="00206DBE" w:rsidP="00997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97397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49" w:type="dxa"/>
          </w:tcPr>
          <w:p w:rsidR="00206DBE" w:rsidRPr="00997397" w:rsidRDefault="00206DBE" w:rsidP="00997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97397">
              <w:rPr>
                <w:b/>
                <w:sz w:val="32"/>
                <w:szCs w:val="32"/>
              </w:rPr>
              <w:t>Friday</w:t>
            </w:r>
          </w:p>
        </w:tc>
      </w:tr>
      <w:tr w:rsidR="00206DBE" w:rsidRPr="00997397" w:rsidTr="00BA4EC5">
        <w:trPr>
          <w:trHeight w:val="1081"/>
        </w:trPr>
        <w:tc>
          <w:tcPr>
            <w:tcW w:w="2129" w:type="dxa"/>
          </w:tcPr>
          <w:p w:rsidR="00206DBE" w:rsidRPr="00A571D5" w:rsidRDefault="00206DBE" w:rsidP="009973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71D5">
              <w:rPr>
                <w:b/>
                <w:sz w:val="24"/>
                <w:szCs w:val="24"/>
              </w:rPr>
              <w:t>Watch the Video at the beginning of each week on my website!</w:t>
            </w:r>
          </w:p>
        </w:tc>
        <w:tc>
          <w:tcPr>
            <w:tcW w:w="2291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90" w:type="dxa"/>
          </w:tcPr>
          <w:p w:rsidR="00206DBE" w:rsidRPr="00BA4EC5" w:rsidRDefault="00206DBE" w:rsidP="009973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9" w:type="dxa"/>
          </w:tcPr>
          <w:p w:rsidR="00206DBE" w:rsidRPr="009B61B4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08" w:type="dxa"/>
          </w:tcPr>
          <w:p w:rsidR="00206DBE" w:rsidRPr="009B61B4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49" w:type="dxa"/>
          </w:tcPr>
          <w:p w:rsidR="00206DBE" w:rsidRPr="009B61B4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3</w:t>
            </w:r>
          </w:p>
        </w:tc>
      </w:tr>
      <w:tr w:rsidR="00206DBE" w:rsidRPr="00997397" w:rsidTr="00BA4EC5">
        <w:trPr>
          <w:trHeight w:val="1039"/>
        </w:trPr>
        <w:tc>
          <w:tcPr>
            <w:tcW w:w="2129" w:type="dxa"/>
          </w:tcPr>
          <w:p w:rsidR="00206DBE" w:rsidRPr="000C5BC0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C5BC0">
              <w:rPr>
                <w:b/>
                <w:sz w:val="32"/>
                <w:szCs w:val="32"/>
              </w:rPr>
              <w:t>Place Value</w:t>
            </w:r>
          </w:p>
        </w:tc>
        <w:tc>
          <w:tcPr>
            <w:tcW w:w="2291" w:type="dxa"/>
          </w:tcPr>
          <w:p w:rsidR="00206DBE" w:rsidRPr="0014095D" w:rsidRDefault="00206DBE" w:rsidP="0014095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B61B4">
              <w:rPr>
                <w:b/>
                <w:sz w:val="32"/>
                <w:szCs w:val="32"/>
              </w:rPr>
              <w:t xml:space="preserve">6 </w:t>
            </w:r>
            <w:r w:rsidRPr="0014095D">
              <w:rPr>
                <w:i/>
                <w:sz w:val="24"/>
                <w:szCs w:val="24"/>
              </w:rPr>
              <w:t>What place value is the 9 in?</w:t>
            </w:r>
          </w:p>
          <w:p w:rsidR="00206DBE" w:rsidRPr="00BA4EC5" w:rsidRDefault="00206DBE" w:rsidP="0014095D">
            <w:pPr>
              <w:spacing w:after="0" w:line="240" w:lineRule="auto"/>
              <w:rPr>
                <w:sz w:val="32"/>
                <w:szCs w:val="32"/>
              </w:rPr>
            </w:pPr>
            <w:r w:rsidRPr="0014095D">
              <w:rPr>
                <w:i/>
                <w:sz w:val="24"/>
                <w:szCs w:val="24"/>
              </w:rPr>
              <w:t>35,948</w:t>
            </w:r>
          </w:p>
        </w:tc>
        <w:tc>
          <w:tcPr>
            <w:tcW w:w="2290" w:type="dxa"/>
          </w:tcPr>
          <w:p w:rsidR="00206DBE" w:rsidRPr="0014095D" w:rsidRDefault="00206DBE" w:rsidP="009973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B61B4">
              <w:rPr>
                <w:b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</w:t>
            </w:r>
            <w:r w:rsidRPr="0014095D">
              <w:rPr>
                <w:i/>
                <w:sz w:val="24"/>
                <w:szCs w:val="24"/>
              </w:rPr>
              <w:t>What is the value of the 8?</w:t>
            </w:r>
          </w:p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14095D">
              <w:rPr>
                <w:i/>
                <w:sz w:val="24"/>
                <w:szCs w:val="24"/>
              </w:rPr>
              <w:t>98,426</w:t>
            </w:r>
          </w:p>
        </w:tc>
        <w:tc>
          <w:tcPr>
            <w:tcW w:w="2359" w:type="dxa"/>
          </w:tcPr>
          <w:p w:rsidR="00206DBE" w:rsidRPr="0014095D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A571D5">
              <w:rPr>
                <w:i/>
                <w:sz w:val="24"/>
                <w:szCs w:val="24"/>
              </w:rPr>
              <w:t xml:space="preserve">Go to </w:t>
            </w:r>
            <w:hyperlink r:id="rId5" w:history="1">
              <w:r w:rsidRPr="00A571D5">
                <w:rPr>
                  <w:rStyle w:val="Hyperlink"/>
                  <w:i/>
                  <w:sz w:val="24"/>
                  <w:szCs w:val="24"/>
                </w:rPr>
                <w:t>http://mrnussbaum.com/place-value-workshop/</w:t>
              </w:r>
            </w:hyperlink>
            <w:r w:rsidRPr="00A571D5">
              <w:rPr>
                <w:i/>
                <w:sz w:val="24"/>
                <w:szCs w:val="24"/>
              </w:rPr>
              <w:t xml:space="preserve">  and practice on the build mode</w:t>
            </w:r>
          </w:p>
        </w:tc>
        <w:tc>
          <w:tcPr>
            <w:tcW w:w="2308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</w:t>
            </w:r>
            <w:r w:rsidRPr="00A571D5">
              <w:rPr>
                <w:i/>
                <w:sz w:val="24"/>
                <w:szCs w:val="24"/>
              </w:rPr>
              <w:t>9,000 is ____ times larger than 90</w:t>
            </w:r>
          </w:p>
        </w:tc>
        <w:tc>
          <w:tcPr>
            <w:tcW w:w="2249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i/>
                <w:sz w:val="24"/>
                <w:szCs w:val="24"/>
              </w:rPr>
              <w:t>Study 2’s and 3’s times tables</w:t>
            </w:r>
          </w:p>
        </w:tc>
      </w:tr>
      <w:tr w:rsidR="00206DBE" w:rsidRPr="00997397" w:rsidTr="00BA4EC5">
        <w:trPr>
          <w:trHeight w:val="1081"/>
        </w:trPr>
        <w:tc>
          <w:tcPr>
            <w:tcW w:w="2129" w:type="dxa"/>
          </w:tcPr>
          <w:p w:rsidR="00206DBE" w:rsidRPr="000C5BC0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C5BC0">
              <w:rPr>
                <w:b/>
                <w:sz w:val="32"/>
                <w:szCs w:val="32"/>
              </w:rPr>
              <w:t xml:space="preserve">Rounding </w:t>
            </w:r>
          </w:p>
        </w:tc>
        <w:tc>
          <w:tcPr>
            <w:tcW w:w="2291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13</w:t>
            </w:r>
            <w:r>
              <w:rPr>
                <w:sz w:val="32"/>
                <w:szCs w:val="32"/>
              </w:rPr>
              <w:t xml:space="preserve"> </w:t>
            </w:r>
            <w:r w:rsidRPr="00A571D5">
              <w:rPr>
                <w:i/>
                <w:sz w:val="24"/>
                <w:szCs w:val="24"/>
              </w:rPr>
              <w:t>What is 85 rounded to the nearest tens place?</w:t>
            </w:r>
          </w:p>
        </w:tc>
        <w:tc>
          <w:tcPr>
            <w:tcW w:w="2290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14</w:t>
            </w:r>
            <w:r>
              <w:rPr>
                <w:sz w:val="32"/>
                <w:szCs w:val="32"/>
              </w:rPr>
              <w:t xml:space="preserve"> </w:t>
            </w:r>
            <w:r w:rsidRPr="00F93010">
              <w:rPr>
                <w:i/>
                <w:sz w:val="24"/>
                <w:szCs w:val="24"/>
              </w:rPr>
              <w:t>435 rounded to the _____ place is 400.</w:t>
            </w:r>
          </w:p>
        </w:tc>
        <w:tc>
          <w:tcPr>
            <w:tcW w:w="2359" w:type="dxa"/>
          </w:tcPr>
          <w:p w:rsidR="00206DBE" w:rsidRPr="00F93010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 </w:t>
            </w:r>
            <w:r w:rsidRPr="007A5134">
              <w:rPr>
                <w:sz w:val="24"/>
                <w:szCs w:val="24"/>
              </w:rPr>
              <w:t>go to</w:t>
            </w:r>
            <w:r>
              <w:rPr>
                <w:sz w:val="32"/>
                <w:szCs w:val="32"/>
              </w:rPr>
              <w:t xml:space="preserve"> </w:t>
            </w:r>
            <w:hyperlink r:id="rId6" w:history="1">
              <w:r w:rsidRPr="00F93010">
                <w:rPr>
                  <w:rStyle w:val="Hyperlink"/>
                  <w:i/>
                  <w:sz w:val="24"/>
                  <w:szCs w:val="24"/>
                </w:rPr>
                <w:t>http://mrnussbaum.com/halfcourt/</w:t>
              </w:r>
            </w:hyperlink>
            <w:r w:rsidRPr="00F93010">
              <w:rPr>
                <w:i/>
                <w:sz w:val="24"/>
                <w:szCs w:val="24"/>
              </w:rPr>
              <w:t xml:space="preserve"> and practice your rounding.</w:t>
            </w:r>
          </w:p>
        </w:tc>
        <w:tc>
          <w:tcPr>
            <w:tcW w:w="2308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 xml:space="preserve"> </w:t>
            </w:r>
            <w:r w:rsidRPr="00F93010">
              <w:rPr>
                <w:i/>
                <w:sz w:val="24"/>
                <w:szCs w:val="24"/>
              </w:rPr>
              <w:t>John has 12,456 marbles. How many marb</w:t>
            </w:r>
            <w:r>
              <w:rPr>
                <w:i/>
                <w:sz w:val="24"/>
                <w:szCs w:val="24"/>
              </w:rPr>
              <w:t>les does he have rounded the</w:t>
            </w:r>
            <w:r w:rsidRPr="00F93010">
              <w:rPr>
                <w:i/>
                <w:sz w:val="24"/>
                <w:szCs w:val="24"/>
              </w:rPr>
              <w:t xml:space="preserve"> nearest thousands place?</w:t>
            </w:r>
          </w:p>
        </w:tc>
        <w:tc>
          <w:tcPr>
            <w:tcW w:w="2249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 xml:space="preserve"> </w:t>
            </w:r>
            <w:r w:rsidRPr="00F93010">
              <w:rPr>
                <w:i/>
                <w:sz w:val="24"/>
                <w:szCs w:val="24"/>
              </w:rPr>
              <w:t>Study 4’s &amp; 5’s times tables</w:t>
            </w:r>
          </w:p>
        </w:tc>
      </w:tr>
      <w:tr w:rsidR="00206DBE" w:rsidRPr="00997397" w:rsidTr="00BA4EC5">
        <w:trPr>
          <w:trHeight w:val="1081"/>
        </w:trPr>
        <w:tc>
          <w:tcPr>
            <w:tcW w:w="2129" w:type="dxa"/>
          </w:tcPr>
          <w:p w:rsidR="00206DBE" w:rsidRPr="000C5BC0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C5BC0">
              <w:rPr>
                <w:b/>
                <w:sz w:val="32"/>
                <w:szCs w:val="32"/>
              </w:rPr>
              <w:t>Addition and Subtraction</w:t>
            </w:r>
          </w:p>
        </w:tc>
        <w:tc>
          <w:tcPr>
            <w:tcW w:w="2291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 xml:space="preserve">  </w:t>
            </w:r>
            <w:r w:rsidRPr="000C5BC0">
              <w:rPr>
                <w:i/>
                <w:sz w:val="24"/>
                <w:szCs w:val="24"/>
              </w:rPr>
              <w:t>32+56=?</w:t>
            </w:r>
          </w:p>
        </w:tc>
        <w:tc>
          <w:tcPr>
            <w:tcW w:w="2290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 xml:space="preserve">  </w:t>
            </w:r>
            <w:r w:rsidRPr="000C5BC0">
              <w:rPr>
                <w:i/>
                <w:sz w:val="24"/>
                <w:szCs w:val="24"/>
              </w:rPr>
              <w:t>789 + ____= 1,471</w:t>
            </w:r>
          </w:p>
        </w:tc>
        <w:tc>
          <w:tcPr>
            <w:tcW w:w="2359" w:type="dxa"/>
          </w:tcPr>
          <w:p w:rsidR="00206DBE" w:rsidRPr="007A5134" w:rsidRDefault="00206DBE" w:rsidP="009973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B61B4">
              <w:rPr>
                <w:b/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E1C79">
                <w:rPr>
                  <w:rStyle w:val="Hyperlink"/>
                  <w:i/>
                  <w:sz w:val="24"/>
                  <w:szCs w:val="24"/>
                </w:rPr>
                <w:t>www.coolmath-games.com/0-sum-tracks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  <w:r w:rsidRPr="007A5134">
              <w:rPr>
                <w:i/>
                <w:sz w:val="24"/>
                <w:szCs w:val="24"/>
              </w:rPr>
              <w:t xml:space="preserve">  </w:t>
            </w:r>
          </w:p>
          <w:p w:rsidR="00206DBE" w:rsidRPr="000C5BC0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7A5134">
              <w:rPr>
                <w:i/>
                <w:sz w:val="24"/>
                <w:szCs w:val="24"/>
              </w:rPr>
              <w:t>practice subtraction</w:t>
            </w:r>
          </w:p>
        </w:tc>
        <w:tc>
          <w:tcPr>
            <w:tcW w:w="2308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23</w:t>
            </w:r>
            <w:r>
              <w:rPr>
                <w:sz w:val="32"/>
                <w:szCs w:val="32"/>
              </w:rPr>
              <w:t xml:space="preserve"> </w:t>
            </w:r>
            <w:r w:rsidRPr="007A5134">
              <w:rPr>
                <w:i/>
                <w:sz w:val="24"/>
                <w:szCs w:val="24"/>
              </w:rPr>
              <w:t>William has 32,876 pieces of candy. Zach has 939 pieces. What is the difference between the two boys?</w:t>
            </w:r>
          </w:p>
        </w:tc>
        <w:tc>
          <w:tcPr>
            <w:tcW w:w="2249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24</w:t>
            </w:r>
            <w:r>
              <w:rPr>
                <w:sz w:val="32"/>
                <w:szCs w:val="32"/>
              </w:rPr>
              <w:t xml:space="preserve"> </w:t>
            </w:r>
            <w:r w:rsidRPr="007A5134">
              <w:rPr>
                <w:i/>
                <w:sz w:val="24"/>
                <w:szCs w:val="24"/>
              </w:rPr>
              <w:t xml:space="preserve">Study 4’s </w:t>
            </w:r>
            <w:r>
              <w:rPr>
                <w:i/>
                <w:sz w:val="24"/>
                <w:szCs w:val="24"/>
              </w:rPr>
              <w:t xml:space="preserve">&amp; </w:t>
            </w:r>
            <w:r w:rsidRPr="007A5134">
              <w:rPr>
                <w:i/>
                <w:sz w:val="24"/>
                <w:szCs w:val="24"/>
              </w:rPr>
              <w:t>5’s times tables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06DBE" w:rsidRPr="00997397" w:rsidTr="00BA4EC5">
        <w:trPr>
          <w:trHeight w:val="1081"/>
        </w:trPr>
        <w:tc>
          <w:tcPr>
            <w:tcW w:w="2129" w:type="dxa"/>
          </w:tcPr>
          <w:p w:rsidR="00206DBE" w:rsidRPr="007A5134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A5134">
              <w:rPr>
                <w:b/>
                <w:sz w:val="32"/>
                <w:szCs w:val="32"/>
              </w:rPr>
              <w:t>Multiplication</w:t>
            </w:r>
          </w:p>
        </w:tc>
        <w:tc>
          <w:tcPr>
            <w:tcW w:w="2291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 xml:space="preserve">27  </w:t>
            </w:r>
            <w:r w:rsidRPr="007A5134">
              <w:rPr>
                <w:i/>
                <w:sz w:val="24"/>
                <w:szCs w:val="24"/>
              </w:rPr>
              <w:t>15 x 3</w:t>
            </w:r>
            <w:r>
              <w:rPr>
                <w:i/>
                <w:sz w:val="24"/>
                <w:szCs w:val="24"/>
              </w:rPr>
              <w:t>=?</w:t>
            </w:r>
          </w:p>
        </w:tc>
        <w:tc>
          <w:tcPr>
            <w:tcW w:w="2290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 xml:space="preserve"> </w:t>
            </w:r>
            <w:r w:rsidRPr="007A5134">
              <w:rPr>
                <w:i/>
                <w:sz w:val="24"/>
                <w:szCs w:val="24"/>
              </w:rPr>
              <w:t>236 x 8=</w:t>
            </w:r>
          </w:p>
        </w:tc>
        <w:tc>
          <w:tcPr>
            <w:tcW w:w="2359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29</w:t>
            </w:r>
            <w:r>
              <w:rPr>
                <w:sz w:val="32"/>
                <w:szCs w:val="32"/>
              </w:rPr>
              <w:t xml:space="preserve"> </w:t>
            </w:r>
            <w:r w:rsidRPr="007A5134">
              <w:rPr>
                <w:i/>
                <w:sz w:val="24"/>
                <w:szCs w:val="24"/>
              </w:rPr>
              <w:t xml:space="preserve">choose any game on </w:t>
            </w:r>
            <w:hyperlink r:id="rId8" w:history="1">
              <w:r w:rsidRPr="007A5134">
                <w:rPr>
                  <w:rStyle w:val="Hyperlink"/>
                  <w:i/>
                  <w:sz w:val="24"/>
                  <w:szCs w:val="24"/>
                </w:rPr>
                <w:t>www.multiplication.com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08" w:type="dxa"/>
          </w:tcPr>
          <w:p w:rsidR="00206DBE" w:rsidRPr="00BA4EC5" w:rsidRDefault="00206DBE" w:rsidP="00997397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Mr. </w:t>
            </w:r>
            <w:r w:rsidRPr="007A5134">
              <w:rPr>
                <w:i/>
                <w:sz w:val="24"/>
                <w:szCs w:val="24"/>
              </w:rPr>
              <w:t>Spivey has 765 boxes of crayons. Each box has 9 pencils. How many pencils does he have?</w:t>
            </w:r>
          </w:p>
        </w:tc>
        <w:tc>
          <w:tcPr>
            <w:tcW w:w="2249" w:type="dxa"/>
          </w:tcPr>
          <w:p w:rsidR="00206DBE" w:rsidRPr="00997397" w:rsidRDefault="00206DBE" w:rsidP="009973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06DBE" w:rsidRDefault="00206DBE" w:rsidP="00F93010">
      <w:pPr>
        <w:jc w:val="center"/>
        <w:rPr>
          <w:noProof/>
        </w:rPr>
      </w:pPr>
    </w:p>
    <w:p w:rsidR="00206DBE" w:rsidRDefault="00206DBE" w:rsidP="00F93010">
      <w:pPr>
        <w:jc w:val="center"/>
        <w:rPr>
          <w:noProof/>
        </w:rPr>
      </w:pPr>
    </w:p>
    <w:p w:rsidR="00206DBE" w:rsidRDefault="00206DBE" w:rsidP="00F93010">
      <w:pPr>
        <w:jc w:val="center"/>
        <w:rPr>
          <w:noProof/>
        </w:rPr>
      </w:pPr>
    </w:p>
    <w:p w:rsidR="00206DBE" w:rsidRDefault="00206DBE" w:rsidP="00F93010">
      <w:pPr>
        <w:jc w:val="center"/>
        <w:rPr>
          <w:noProof/>
        </w:rPr>
      </w:pPr>
    </w:p>
    <w:p w:rsidR="00206DBE" w:rsidRDefault="00206DBE" w:rsidP="00F93010">
      <w:pPr>
        <w:jc w:val="center"/>
        <w:rPr>
          <w:noProof/>
        </w:rPr>
      </w:pPr>
    </w:p>
    <w:p w:rsidR="00206DBE" w:rsidRDefault="00206DBE" w:rsidP="00F93010">
      <w:pPr>
        <w:jc w:val="center"/>
        <w:rPr>
          <w:noProof/>
        </w:rPr>
      </w:pPr>
    </w:p>
    <w:p w:rsidR="00206DBE" w:rsidRDefault="00206DBE" w:rsidP="00F93010">
      <w:pPr>
        <w:jc w:val="center"/>
        <w:rPr>
          <w:noProof/>
        </w:rPr>
      </w:pPr>
    </w:p>
    <w:p w:rsidR="00206DBE" w:rsidRDefault="00206DBE" w:rsidP="00F93010">
      <w:pPr>
        <w:jc w:val="center"/>
        <w:rPr>
          <w:noProof/>
        </w:rPr>
      </w:pPr>
    </w:p>
    <w:p w:rsidR="00206DBE" w:rsidRDefault="00206DBE" w:rsidP="00F93010">
      <w:pPr>
        <w:jc w:val="center"/>
        <w:rPr>
          <w:noProof/>
        </w:rPr>
      </w:pPr>
    </w:p>
    <w:p w:rsidR="00206DBE" w:rsidRDefault="00206DBE" w:rsidP="00F93010">
      <w:pPr>
        <w:jc w:val="center"/>
        <w:rPr>
          <w:noProof/>
        </w:rPr>
      </w:pPr>
    </w:p>
    <w:p w:rsidR="00206DBE" w:rsidRDefault="00206DBE" w:rsidP="00F93010">
      <w:pPr>
        <w:jc w:val="center"/>
        <w:rPr>
          <w:noProof/>
        </w:rPr>
      </w:pPr>
    </w:p>
    <w:p w:rsidR="00206DBE" w:rsidRDefault="00206DBE" w:rsidP="00F93010">
      <w:pPr>
        <w:jc w:val="center"/>
        <w:rPr>
          <w:noProof/>
        </w:rPr>
      </w:pPr>
    </w:p>
    <w:p w:rsidR="00206DBE" w:rsidRDefault="00206DBE" w:rsidP="00F93010">
      <w:pPr>
        <w:jc w:val="center"/>
        <w:rPr>
          <w:noProof/>
        </w:rPr>
      </w:pPr>
    </w:p>
    <w:p w:rsidR="00206DBE" w:rsidRDefault="00206DBE" w:rsidP="00F93010">
      <w:pPr>
        <w:jc w:val="center"/>
        <w:rPr>
          <w:noProof/>
        </w:rPr>
      </w:pPr>
    </w:p>
    <w:p w:rsidR="00206DBE" w:rsidRPr="00D836DA" w:rsidRDefault="00206DBE" w:rsidP="00F93010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sz w:val="32"/>
          <w:szCs w:val="32"/>
        </w:rPr>
        <w:t>July</w:t>
      </w:r>
      <w:r w:rsidRPr="00D836DA">
        <w:rPr>
          <w:rFonts w:ascii="Kristen ITC" w:hAnsi="Kristen ITC"/>
          <w:sz w:val="32"/>
          <w:szCs w:val="32"/>
        </w:rPr>
        <w:t xml:space="preserve"> M</w:t>
      </w:r>
      <w:bookmarkStart w:id="0" w:name="_GoBack"/>
      <w:bookmarkEnd w:id="0"/>
      <w:r>
        <w:rPr>
          <w:rFonts w:ascii="Kristen ITC" w:hAnsi="Kristen ITC"/>
          <w:sz w:val="32"/>
          <w:szCs w:val="32"/>
        </w:rPr>
        <w:t>ath Calendar- 4th</w:t>
      </w:r>
      <w:r w:rsidRPr="00D836DA">
        <w:rPr>
          <w:rFonts w:ascii="Kristen ITC" w:hAnsi="Kristen ITC"/>
          <w:sz w:val="32"/>
          <w:szCs w:val="32"/>
        </w:rPr>
        <w:t xml:space="preserve"> Grade</w:t>
      </w:r>
    </w:p>
    <w:tbl>
      <w:tblPr>
        <w:tblW w:w="13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6"/>
        <w:gridCol w:w="1824"/>
        <w:gridCol w:w="1822"/>
        <w:gridCol w:w="4230"/>
        <w:gridCol w:w="1880"/>
        <w:gridCol w:w="1691"/>
      </w:tblGrid>
      <w:tr w:rsidR="00206DBE" w:rsidRPr="00997397" w:rsidTr="00BA4EC5">
        <w:trPr>
          <w:trHeight w:val="672"/>
        </w:trPr>
        <w:tc>
          <w:tcPr>
            <w:tcW w:w="2272" w:type="dxa"/>
          </w:tcPr>
          <w:p w:rsidR="00206DBE" w:rsidRPr="00997397" w:rsidRDefault="00206DBE" w:rsidP="00997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:rsidR="00206DBE" w:rsidRPr="00997397" w:rsidRDefault="00206DBE" w:rsidP="00997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97397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72" w:type="dxa"/>
          </w:tcPr>
          <w:p w:rsidR="00206DBE" w:rsidRPr="00997397" w:rsidRDefault="00206DBE" w:rsidP="00997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97397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72" w:type="dxa"/>
          </w:tcPr>
          <w:p w:rsidR="00206DBE" w:rsidRPr="00997397" w:rsidRDefault="00206DBE" w:rsidP="00997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97397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72" w:type="dxa"/>
          </w:tcPr>
          <w:p w:rsidR="00206DBE" w:rsidRPr="00997397" w:rsidRDefault="00206DBE" w:rsidP="00997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97397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73" w:type="dxa"/>
          </w:tcPr>
          <w:p w:rsidR="00206DBE" w:rsidRPr="00997397" w:rsidRDefault="00206DBE" w:rsidP="00997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97397">
              <w:rPr>
                <w:b/>
                <w:sz w:val="32"/>
                <w:szCs w:val="32"/>
              </w:rPr>
              <w:t>Friday</w:t>
            </w:r>
          </w:p>
        </w:tc>
      </w:tr>
      <w:tr w:rsidR="00206DBE" w:rsidRPr="00997397" w:rsidTr="00BA4EC5">
        <w:trPr>
          <w:trHeight w:val="1178"/>
        </w:trPr>
        <w:tc>
          <w:tcPr>
            <w:tcW w:w="2272" w:type="dxa"/>
          </w:tcPr>
          <w:p w:rsidR="00206DBE" w:rsidRPr="00997397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72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72" w:type="dxa"/>
          </w:tcPr>
          <w:p w:rsidR="00206DBE" w:rsidRPr="00BA4EC5" w:rsidRDefault="00206DBE" w:rsidP="009973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72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72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7A5134">
              <w:rPr>
                <w:i/>
                <w:sz w:val="24"/>
                <w:szCs w:val="24"/>
              </w:rPr>
              <w:t>Study 6’s  &amp; 7’s times tables</w:t>
            </w:r>
          </w:p>
        </w:tc>
      </w:tr>
      <w:tr w:rsidR="00206DBE" w:rsidRPr="00997397" w:rsidTr="00BA4EC5">
        <w:trPr>
          <w:trHeight w:val="1133"/>
        </w:trPr>
        <w:tc>
          <w:tcPr>
            <w:tcW w:w="2272" w:type="dxa"/>
          </w:tcPr>
          <w:p w:rsidR="00206DBE" w:rsidRPr="00747A5D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7A5D">
              <w:rPr>
                <w:b/>
                <w:sz w:val="32"/>
                <w:szCs w:val="32"/>
              </w:rPr>
              <w:t>Multiplication</w:t>
            </w:r>
          </w:p>
        </w:tc>
        <w:tc>
          <w:tcPr>
            <w:tcW w:w="2272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  <w:r w:rsidRPr="005712AB">
              <w:rPr>
                <w:i/>
                <w:sz w:val="24"/>
                <w:szCs w:val="24"/>
              </w:rPr>
              <w:t>No problem today, Happy 4</w:t>
            </w:r>
            <w:r w:rsidRPr="005712AB">
              <w:rPr>
                <w:i/>
                <w:sz w:val="24"/>
                <w:szCs w:val="24"/>
                <w:vertAlign w:val="superscript"/>
              </w:rPr>
              <w:t>th</w:t>
            </w:r>
            <w:r w:rsidRPr="005712AB">
              <w:rPr>
                <w:i/>
                <w:sz w:val="24"/>
                <w:szCs w:val="24"/>
              </w:rPr>
              <w:t xml:space="preserve"> of July! </w:t>
            </w:r>
            <w:r w:rsidRPr="005712AB">
              <w:rPr>
                <w:i/>
                <w:sz w:val="24"/>
                <w:szCs w:val="24"/>
              </w:rPr>
              <w:sym w:font="Wingdings" w:char="F04A"/>
            </w:r>
          </w:p>
        </w:tc>
        <w:tc>
          <w:tcPr>
            <w:tcW w:w="2272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 </w:t>
            </w:r>
            <w:r w:rsidRPr="005712AB">
              <w:rPr>
                <w:i/>
                <w:sz w:val="24"/>
                <w:szCs w:val="24"/>
              </w:rPr>
              <w:t>984 x 10 = ?</w:t>
            </w:r>
          </w:p>
        </w:tc>
        <w:tc>
          <w:tcPr>
            <w:tcW w:w="2272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 xml:space="preserve">6 </w:t>
            </w:r>
            <w:r w:rsidRPr="007A5134">
              <w:rPr>
                <w:i/>
                <w:sz w:val="24"/>
                <w:szCs w:val="24"/>
              </w:rPr>
              <w:t xml:space="preserve">choose any game on </w:t>
            </w:r>
            <w:hyperlink r:id="rId9" w:history="1">
              <w:r w:rsidRPr="007A5134">
                <w:rPr>
                  <w:rStyle w:val="Hyperlink"/>
                  <w:i/>
                  <w:sz w:val="24"/>
                  <w:szCs w:val="24"/>
                </w:rPr>
                <w:t>www.multiplication.com</w:t>
              </w:r>
            </w:hyperlink>
          </w:p>
        </w:tc>
        <w:tc>
          <w:tcPr>
            <w:tcW w:w="2272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 </w:t>
            </w:r>
            <w:r w:rsidRPr="005712AB">
              <w:rPr>
                <w:i/>
                <w:sz w:val="24"/>
                <w:szCs w:val="24"/>
              </w:rPr>
              <w:t>755 x 100 = ?</w:t>
            </w:r>
          </w:p>
        </w:tc>
        <w:tc>
          <w:tcPr>
            <w:tcW w:w="2273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5712AB">
              <w:rPr>
                <w:i/>
                <w:sz w:val="24"/>
                <w:szCs w:val="24"/>
              </w:rPr>
              <w:t>Study 8’s &amp; 9’s times tables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06DBE" w:rsidRPr="00997397" w:rsidTr="00BA4EC5">
        <w:trPr>
          <w:trHeight w:val="1178"/>
        </w:trPr>
        <w:tc>
          <w:tcPr>
            <w:tcW w:w="2272" w:type="dxa"/>
          </w:tcPr>
          <w:p w:rsidR="00206DBE" w:rsidRPr="005712AB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712AB">
              <w:rPr>
                <w:b/>
                <w:sz w:val="32"/>
                <w:szCs w:val="32"/>
              </w:rPr>
              <w:t xml:space="preserve">Free Week of </w:t>
            </w:r>
            <w:r>
              <w:rPr>
                <w:b/>
                <w:sz w:val="32"/>
                <w:szCs w:val="32"/>
              </w:rPr>
              <w:t xml:space="preserve">No </w:t>
            </w:r>
            <w:r w:rsidRPr="005712AB">
              <w:rPr>
                <w:b/>
                <w:sz w:val="32"/>
                <w:szCs w:val="32"/>
              </w:rPr>
              <w:t>Math Problems!</w:t>
            </w:r>
          </w:p>
        </w:tc>
        <w:tc>
          <w:tcPr>
            <w:tcW w:w="2272" w:type="dxa"/>
          </w:tcPr>
          <w:p w:rsidR="00206DBE" w:rsidRPr="009B61B4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 xml:space="preserve">11 </w:t>
            </w:r>
          </w:p>
        </w:tc>
        <w:tc>
          <w:tcPr>
            <w:tcW w:w="2272" w:type="dxa"/>
          </w:tcPr>
          <w:p w:rsidR="00206DBE" w:rsidRPr="009B61B4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272" w:type="dxa"/>
          </w:tcPr>
          <w:p w:rsidR="00206DBE" w:rsidRPr="009B61B4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272" w:type="dxa"/>
          </w:tcPr>
          <w:p w:rsidR="00206DBE" w:rsidRPr="009B61B4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273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</w:t>
            </w:r>
            <w:r w:rsidRPr="00DF56AB">
              <w:rPr>
                <w:i/>
                <w:sz w:val="24"/>
                <w:szCs w:val="24"/>
              </w:rPr>
              <w:t>Study 10’s &amp;11’s times tables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06DBE" w:rsidRPr="00997397" w:rsidTr="00BA4EC5">
        <w:trPr>
          <w:trHeight w:val="1178"/>
        </w:trPr>
        <w:tc>
          <w:tcPr>
            <w:tcW w:w="2272" w:type="dxa"/>
          </w:tcPr>
          <w:p w:rsidR="00206DBE" w:rsidRPr="00DF56AB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F56AB">
              <w:rPr>
                <w:b/>
                <w:sz w:val="32"/>
                <w:szCs w:val="32"/>
              </w:rPr>
              <w:t>Fractions</w:t>
            </w:r>
          </w:p>
        </w:tc>
        <w:tc>
          <w:tcPr>
            <w:tcW w:w="2272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 xml:space="preserve"> </w:t>
            </w:r>
            <w:r w:rsidRPr="00DF56AB">
              <w:rPr>
                <w:i/>
                <w:sz w:val="24"/>
                <w:szCs w:val="24"/>
              </w:rPr>
              <w:t>1/7 + 3/7=?</w:t>
            </w:r>
          </w:p>
        </w:tc>
        <w:tc>
          <w:tcPr>
            <w:tcW w:w="2272" w:type="dxa"/>
          </w:tcPr>
          <w:p w:rsidR="00206DBE" w:rsidRPr="00DF56AB" w:rsidRDefault="00206DBE" w:rsidP="009973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B61B4">
              <w:rPr>
                <w:b/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 </w:t>
            </w:r>
            <w:r w:rsidRPr="00DF56AB">
              <w:rPr>
                <w:i/>
                <w:sz w:val="24"/>
                <w:szCs w:val="24"/>
              </w:rPr>
              <w:t>Compare</w:t>
            </w:r>
          </w:p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DF56AB">
              <w:rPr>
                <w:i/>
                <w:sz w:val="24"/>
                <w:szCs w:val="24"/>
              </w:rPr>
              <w:t>2/3  __ 4/5</w:t>
            </w:r>
          </w:p>
        </w:tc>
        <w:tc>
          <w:tcPr>
            <w:tcW w:w="2272" w:type="dxa"/>
          </w:tcPr>
          <w:p w:rsidR="00206DBE" w:rsidRPr="005712AB" w:rsidRDefault="00206DBE" w:rsidP="00DF56AB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20</w:t>
            </w:r>
            <w:r>
              <w:t xml:space="preserve"> </w:t>
            </w:r>
            <w:hyperlink r:id="rId10" w:history="1">
              <w:r w:rsidRPr="005712AB">
                <w:rPr>
                  <w:rStyle w:val="Hyperlink"/>
                  <w:i/>
                  <w:sz w:val="16"/>
                  <w:szCs w:val="16"/>
                </w:rPr>
                <w:t>www.hoodamath.com/games/speedwayaddingfractions.html</w:t>
              </w:r>
            </w:hyperlink>
          </w:p>
        </w:tc>
        <w:tc>
          <w:tcPr>
            <w:tcW w:w="2272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 xml:space="preserve">  </w:t>
            </w:r>
            <w:r w:rsidRPr="00DF56AB">
              <w:rPr>
                <w:i/>
                <w:sz w:val="24"/>
                <w:szCs w:val="24"/>
              </w:rPr>
              <w:t>9/12-7/12= ?</w:t>
            </w:r>
          </w:p>
        </w:tc>
        <w:tc>
          <w:tcPr>
            <w:tcW w:w="2273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9B61B4">
              <w:rPr>
                <w:b/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 xml:space="preserve"> </w:t>
            </w:r>
            <w:r w:rsidRPr="00DF56AB">
              <w:rPr>
                <w:i/>
                <w:sz w:val="24"/>
                <w:szCs w:val="24"/>
              </w:rPr>
              <w:t xml:space="preserve">Study 10’s &amp; 11’s times tables </w:t>
            </w:r>
          </w:p>
        </w:tc>
      </w:tr>
      <w:tr w:rsidR="00206DBE" w:rsidRPr="00997397" w:rsidTr="00BA4EC5">
        <w:trPr>
          <w:trHeight w:val="1178"/>
        </w:trPr>
        <w:tc>
          <w:tcPr>
            <w:tcW w:w="2272" w:type="dxa"/>
          </w:tcPr>
          <w:p w:rsidR="00206DBE" w:rsidRPr="00DF56AB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F56AB">
              <w:rPr>
                <w:b/>
                <w:sz w:val="32"/>
                <w:szCs w:val="32"/>
              </w:rPr>
              <w:t>Enjoy the rest of your summer break!</w:t>
            </w:r>
          </w:p>
        </w:tc>
        <w:tc>
          <w:tcPr>
            <w:tcW w:w="2272" w:type="dxa"/>
          </w:tcPr>
          <w:p w:rsidR="00206DBE" w:rsidRPr="00B124C7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24C7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272" w:type="dxa"/>
          </w:tcPr>
          <w:p w:rsidR="00206DBE" w:rsidRPr="00B124C7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24C7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272" w:type="dxa"/>
          </w:tcPr>
          <w:p w:rsidR="00206DBE" w:rsidRPr="00B124C7" w:rsidRDefault="00206DBE" w:rsidP="009973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24C7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272" w:type="dxa"/>
          </w:tcPr>
          <w:p w:rsidR="00206DBE" w:rsidRPr="00B124C7" w:rsidRDefault="00206DBE" w:rsidP="00997397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B124C7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273" w:type="dxa"/>
          </w:tcPr>
          <w:p w:rsidR="00206DBE" w:rsidRPr="00BA4EC5" w:rsidRDefault="00206DBE" w:rsidP="00997397">
            <w:pPr>
              <w:spacing w:after="0" w:line="240" w:lineRule="auto"/>
              <w:rPr>
                <w:sz w:val="32"/>
                <w:szCs w:val="32"/>
              </w:rPr>
            </w:pPr>
            <w:r w:rsidRPr="00B124C7">
              <w:rPr>
                <w:b/>
                <w:sz w:val="32"/>
                <w:szCs w:val="32"/>
              </w:rPr>
              <w:t>29</w:t>
            </w:r>
            <w:r>
              <w:rPr>
                <w:sz w:val="32"/>
                <w:szCs w:val="32"/>
              </w:rPr>
              <w:t xml:space="preserve"> </w:t>
            </w:r>
            <w:r w:rsidRPr="00DF56AB">
              <w:rPr>
                <w:i/>
                <w:sz w:val="24"/>
                <w:szCs w:val="24"/>
              </w:rPr>
              <w:t xml:space="preserve">Study your 12’s times tables </w:t>
            </w:r>
          </w:p>
        </w:tc>
      </w:tr>
    </w:tbl>
    <w:p w:rsidR="00206DBE" w:rsidRPr="0056334F" w:rsidRDefault="00206DBE" w:rsidP="004256A8">
      <w:pPr>
        <w:jc w:val="center"/>
        <w:rPr>
          <w:sz w:val="32"/>
          <w:szCs w:val="32"/>
        </w:rPr>
      </w:pPr>
    </w:p>
    <w:p w:rsidR="00206DBE" w:rsidRPr="0056334F" w:rsidRDefault="00206DBE" w:rsidP="0056334F">
      <w:pPr>
        <w:jc w:val="center"/>
        <w:rPr>
          <w:sz w:val="32"/>
          <w:szCs w:val="32"/>
        </w:rPr>
      </w:pPr>
    </w:p>
    <w:sectPr w:rsidR="00206DBE" w:rsidRPr="0056334F" w:rsidSect="005633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34F"/>
    <w:rsid w:val="000C5BC0"/>
    <w:rsid w:val="0014095D"/>
    <w:rsid w:val="001450A1"/>
    <w:rsid w:val="00153EA3"/>
    <w:rsid w:val="00206DBE"/>
    <w:rsid w:val="00227E97"/>
    <w:rsid w:val="004256A8"/>
    <w:rsid w:val="00466F99"/>
    <w:rsid w:val="0056334F"/>
    <w:rsid w:val="005712AB"/>
    <w:rsid w:val="005964FA"/>
    <w:rsid w:val="005E1C79"/>
    <w:rsid w:val="005E5168"/>
    <w:rsid w:val="0063181B"/>
    <w:rsid w:val="00644538"/>
    <w:rsid w:val="00740FA3"/>
    <w:rsid w:val="00747A5D"/>
    <w:rsid w:val="007A5134"/>
    <w:rsid w:val="007D0A00"/>
    <w:rsid w:val="008E2956"/>
    <w:rsid w:val="00997397"/>
    <w:rsid w:val="009B61B4"/>
    <w:rsid w:val="00A571D5"/>
    <w:rsid w:val="00B124C7"/>
    <w:rsid w:val="00BA4EC5"/>
    <w:rsid w:val="00D767F2"/>
    <w:rsid w:val="00D836DA"/>
    <w:rsid w:val="00D87430"/>
    <w:rsid w:val="00DF56AB"/>
    <w:rsid w:val="00F3013B"/>
    <w:rsid w:val="00F93010"/>
    <w:rsid w:val="00FA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33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6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09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12A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plic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olmath-games.com/0-sum-track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nussbaum.com/halfcou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rnussbaum.com/place-value-workshop/" TargetMode="External"/><Relationship Id="rId10" Type="http://schemas.openxmlformats.org/officeDocument/2006/relationships/hyperlink" Target="http://www.hoodamath.com/games/speedwayaddingfractions.html" TargetMode="External"/><Relationship Id="rId4" Type="http://schemas.openxmlformats.org/officeDocument/2006/relationships/hyperlink" Target="http://www.mrspivey4thgrademath.weebly.com" TargetMode="External"/><Relationship Id="rId9" Type="http://schemas.openxmlformats.org/officeDocument/2006/relationships/hyperlink" Target="http://www.multipl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4</Pages>
  <Words>482</Words>
  <Characters>2752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June Math Calendar- 4th Grade</dc:title>
  <dc:subject/>
  <dc:creator>Margaret McManus</dc:creator>
  <cp:keywords/>
  <dc:description/>
  <cp:lastModifiedBy>TJ Spivey</cp:lastModifiedBy>
  <cp:revision>5</cp:revision>
  <dcterms:created xsi:type="dcterms:W3CDTF">2016-05-16T18:21:00Z</dcterms:created>
  <dcterms:modified xsi:type="dcterms:W3CDTF">2016-05-18T14:51:00Z</dcterms:modified>
</cp:coreProperties>
</file>